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9" w:rsidRDefault="0025295D" w:rsidP="00B86145">
      <w:pPr>
        <w:ind w:firstLine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br/>
        <w:t xml:space="preserve">    </w:t>
      </w:r>
      <w:r w:rsidR="00601FFA" w:rsidRPr="00EB2A43">
        <w:rPr>
          <w:rFonts w:ascii="Segoe UI" w:hAnsi="Segoe UI" w:cs="Segoe UI"/>
          <w:sz w:val="20"/>
        </w:rPr>
        <w:t>Naam</w:t>
      </w:r>
      <w:r w:rsidR="007D4BF5" w:rsidRPr="00EB2A43">
        <w:rPr>
          <w:rFonts w:ascii="Segoe UI" w:hAnsi="Segoe UI" w:cs="Segoe UI"/>
          <w:sz w:val="20"/>
        </w:rPr>
        <w:t xml:space="preserve"> ……………………………………………………………………………………</w:t>
      </w:r>
      <w:r w:rsidR="00EB2A43">
        <w:rPr>
          <w:rFonts w:ascii="Segoe UI" w:hAnsi="Segoe UI" w:cs="Segoe UI"/>
          <w:sz w:val="20"/>
        </w:rPr>
        <w:t>………………</w:t>
      </w:r>
    </w:p>
    <w:p w:rsidR="00C77F72" w:rsidRDefault="00C77F72" w:rsidP="00C77F72">
      <w:pPr>
        <w:pStyle w:val="Lijstalinea"/>
        <w:numPr>
          <w:ilvl w:val="0"/>
          <w:numId w:val="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</w:t>
      </w:r>
    </w:p>
    <w:p w:rsidR="00C77F72" w:rsidRPr="00C77F72" w:rsidRDefault="00C77F72" w:rsidP="00C77F72">
      <w:pPr>
        <w:pStyle w:val="Lijstalinea"/>
        <w:numPr>
          <w:ilvl w:val="0"/>
          <w:numId w:val="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</w:t>
      </w:r>
    </w:p>
    <w:p w:rsidR="00601FFA" w:rsidRPr="00EB2A43" w:rsidRDefault="00601FFA" w:rsidP="00B86145">
      <w:pPr>
        <w:ind w:firstLine="284"/>
        <w:rPr>
          <w:rFonts w:ascii="Segoe UI" w:hAnsi="Segoe UI" w:cs="Segoe UI"/>
          <w:sz w:val="20"/>
        </w:rPr>
      </w:pPr>
      <w:r w:rsidRPr="00EB2A43">
        <w:rPr>
          <w:rFonts w:ascii="Segoe UI" w:hAnsi="Segoe UI" w:cs="Segoe UI"/>
          <w:sz w:val="20"/>
        </w:rPr>
        <w:t>Telefoon</w:t>
      </w:r>
      <w:r w:rsidR="007D4BF5" w:rsidRPr="00EB2A43">
        <w:rPr>
          <w:rFonts w:ascii="Segoe UI" w:hAnsi="Segoe UI" w:cs="Segoe UI"/>
          <w:sz w:val="20"/>
        </w:rPr>
        <w:t xml:space="preserve"> ………………………………………………………………………………</w:t>
      </w:r>
      <w:r w:rsidR="00EB2A43">
        <w:rPr>
          <w:rFonts w:ascii="Segoe UI" w:hAnsi="Segoe UI" w:cs="Segoe UI"/>
          <w:sz w:val="20"/>
        </w:rPr>
        <w:t>………………</w:t>
      </w:r>
    </w:p>
    <w:p w:rsidR="00601FFA" w:rsidRDefault="00601FFA" w:rsidP="00B86145">
      <w:pPr>
        <w:pStyle w:val="Geenafstand"/>
        <w:ind w:firstLine="284"/>
        <w:rPr>
          <w:rFonts w:ascii="Segoe UI" w:hAnsi="Segoe UI" w:cs="Segoe UI"/>
          <w:sz w:val="20"/>
        </w:rPr>
      </w:pPr>
      <w:bookmarkStart w:id="0" w:name="_GoBack"/>
      <w:bookmarkEnd w:id="0"/>
      <w:r w:rsidRPr="00EB2A43">
        <w:rPr>
          <w:rFonts w:ascii="Segoe UI" w:hAnsi="Segoe UI" w:cs="Segoe UI"/>
          <w:sz w:val="20"/>
        </w:rPr>
        <w:t>E-mail</w:t>
      </w:r>
      <w:r w:rsidR="007D4BF5" w:rsidRPr="00EB2A43">
        <w:rPr>
          <w:rFonts w:ascii="Segoe UI" w:hAnsi="Segoe UI" w:cs="Segoe UI"/>
          <w:sz w:val="20"/>
        </w:rPr>
        <w:t xml:space="preserve"> ……………………………………………………………………………………</w:t>
      </w:r>
      <w:r w:rsidR="00EB2A43">
        <w:rPr>
          <w:rFonts w:ascii="Segoe UI" w:hAnsi="Segoe UI" w:cs="Segoe UI"/>
          <w:sz w:val="20"/>
        </w:rPr>
        <w:t>……………..</w:t>
      </w:r>
    </w:p>
    <w:p w:rsidR="00C77F72" w:rsidRPr="00EB2A43" w:rsidRDefault="00C77F72" w:rsidP="00B86145">
      <w:pPr>
        <w:pStyle w:val="Geenafstand"/>
        <w:ind w:firstLine="284"/>
        <w:rPr>
          <w:rFonts w:ascii="Segoe UI" w:hAnsi="Segoe UI" w:cs="Segoe UI"/>
          <w:sz w:val="20"/>
        </w:rPr>
      </w:pPr>
    </w:p>
    <w:p w:rsidR="00EB2A43" w:rsidRPr="00EB2A43" w:rsidRDefault="00EB2A43" w:rsidP="00EB2A43">
      <w:pPr>
        <w:pStyle w:val="Geenafstand"/>
        <w:tabs>
          <w:tab w:val="left" w:pos="2190"/>
        </w:tabs>
        <w:rPr>
          <w:rFonts w:ascii="Segoe UI" w:hAnsi="Segoe UI" w:cs="Segoe UI"/>
          <w:sz w:val="20"/>
        </w:rPr>
      </w:pPr>
    </w:p>
    <w:p w:rsidR="00C77F72" w:rsidRDefault="00C77F72" w:rsidP="00C77F72">
      <w:pPr>
        <w:pStyle w:val="Geenafstand"/>
        <w:numPr>
          <w:ilvl w:val="0"/>
          <w:numId w:val="1"/>
        </w:numPr>
        <w:tabs>
          <w:tab w:val="left" w:pos="6946"/>
        </w:tabs>
        <w:ind w:left="568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Ik heb een vraag over het ondersteunen van sport via NOC*NSF d.m.v. een gift of nalatenschap; wilt u contact met mij opnemen? </w:t>
      </w:r>
    </w:p>
    <w:p w:rsidR="00C77F72" w:rsidRDefault="00C77F72" w:rsidP="00C77F72">
      <w:pPr>
        <w:pStyle w:val="Geenafstand"/>
        <w:tabs>
          <w:tab w:val="left" w:pos="6946"/>
        </w:tabs>
        <w:ind w:left="568"/>
        <w:rPr>
          <w:rFonts w:ascii="Segoe UI" w:hAnsi="Segoe UI" w:cs="Segoe UI"/>
          <w:sz w:val="20"/>
        </w:rPr>
      </w:pPr>
    </w:p>
    <w:p w:rsidR="00601FFA" w:rsidRDefault="00766A4A" w:rsidP="00C77F72">
      <w:pPr>
        <w:pStyle w:val="Geenafstand"/>
        <w:numPr>
          <w:ilvl w:val="0"/>
          <w:numId w:val="1"/>
        </w:numPr>
        <w:tabs>
          <w:tab w:val="left" w:pos="6946"/>
        </w:tabs>
        <w:ind w:left="568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Ik stel het op prijs als er contact met mij wordt opgenomen voor het maken van een afspraak voor een introductiegesprek</w:t>
      </w:r>
      <w:r w:rsidR="00AE1CEB">
        <w:rPr>
          <w:rFonts w:ascii="Segoe UI" w:hAnsi="Segoe UI" w:cs="Segoe UI"/>
          <w:sz w:val="20"/>
        </w:rPr>
        <w:t xml:space="preserve"> over geven en/of nalaten aan een </w:t>
      </w:r>
      <w:r w:rsidR="00A93D86">
        <w:rPr>
          <w:rFonts w:ascii="Segoe UI" w:hAnsi="Segoe UI" w:cs="Segoe UI"/>
          <w:sz w:val="20"/>
        </w:rPr>
        <w:t>thema</w:t>
      </w:r>
      <w:r w:rsidR="00AE1CEB">
        <w:rPr>
          <w:rFonts w:ascii="Segoe UI" w:hAnsi="Segoe UI" w:cs="Segoe UI"/>
          <w:sz w:val="20"/>
        </w:rPr>
        <w:t>fonds van NOC*NSF</w:t>
      </w:r>
      <w:r w:rsidR="00A93D86">
        <w:rPr>
          <w:rFonts w:ascii="Segoe UI" w:hAnsi="Segoe UI" w:cs="Segoe UI"/>
          <w:sz w:val="20"/>
        </w:rPr>
        <w:t xml:space="preserve">. </w:t>
      </w:r>
    </w:p>
    <w:p w:rsidR="00C77F72" w:rsidRPr="00EB2A43" w:rsidRDefault="00C77F72" w:rsidP="00C77F72">
      <w:pPr>
        <w:pStyle w:val="Geenafstand"/>
        <w:tabs>
          <w:tab w:val="left" w:pos="6946"/>
        </w:tabs>
        <w:ind w:left="208"/>
        <w:rPr>
          <w:rFonts w:ascii="Segoe UI" w:hAnsi="Segoe UI" w:cs="Segoe UI"/>
          <w:sz w:val="20"/>
        </w:rPr>
      </w:pPr>
    </w:p>
    <w:p w:rsidR="00C77F72" w:rsidRDefault="00C77F72" w:rsidP="00C77F72">
      <w:pPr>
        <w:pStyle w:val="Geenafstand"/>
        <w:numPr>
          <w:ilvl w:val="0"/>
          <w:numId w:val="1"/>
        </w:numPr>
        <w:tabs>
          <w:tab w:val="left" w:pos="6946"/>
        </w:tabs>
        <w:ind w:left="568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Ik stel het op prijs als er contact met mij wordt opgenomen voor het maken van een afspraak voor een introductiegesprek over een eigen sportfonds op naam onder beheer van NOC*NSF. </w:t>
      </w:r>
    </w:p>
    <w:p w:rsidR="00AE1CEB" w:rsidRDefault="00AE1CEB" w:rsidP="00AE1CEB">
      <w:pPr>
        <w:pStyle w:val="Geenafstand"/>
        <w:ind w:left="2832" w:firstLine="708"/>
        <w:rPr>
          <w:rFonts w:ascii="Segoe UI" w:hAnsi="Segoe UI" w:cs="Segoe UI"/>
          <w:sz w:val="20"/>
        </w:rPr>
      </w:pPr>
    </w:p>
    <w:p w:rsidR="0048435B" w:rsidRDefault="0048435B" w:rsidP="00AE1CEB">
      <w:pPr>
        <w:pStyle w:val="Geenafstand"/>
        <w:ind w:left="2832" w:firstLine="708"/>
        <w:rPr>
          <w:rFonts w:ascii="Segoe UI" w:hAnsi="Segoe UI" w:cs="Segoe UI"/>
          <w:sz w:val="20"/>
        </w:rPr>
      </w:pPr>
    </w:p>
    <w:p w:rsidR="0048435B" w:rsidRDefault="0048435B" w:rsidP="00AE1CEB">
      <w:pPr>
        <w:pStyle w:val="Geenafstand"/>
        <w:ind w:left="2832" w:firstLine="708"/>
        <w:rPr>
          <w:rFonts w:ascii="Segoe UI" w:hAnsi="Segoe UI" w:cs="Segoe UI"/>
          <w:sz w:val="20"/>
        </w:rPr>
      </w:pPr>
    </w:p>
    <w:sectPr w:rsidR="0048435B" w:rsidSect="0048435B">
      <w:pgSz w:w="11907" w:h="8391" w:orient="landscape" w:code="11"/>
      <w:pgMar w:top="567" w:right="62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CC" w:rsidRDefault="00A635CC" w:rsidP="00AE1CEB">
      <w:pPr>
        <w:spacing w:after="0" w:line="240" w:lineRule="auto"/>
      </w:pPr>
      <w:r>
        <w:separator/>
      </w:r>
    </w:p>
  </w:endnote>
  <w:endnote w:type="continuationSeparator" w:id="0">
    <w:p w:rsidR="00A635CC" w:rsidRDefault="00A635CC" w:rsidP="00AE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CC" w:rsidRDefault="00A635CC" w:rsidP="00AE1CEB">
      <w:pPr>
        <w:spacing w:after="0" w:line="240" w:lineRule="auto"/>
      </w:pPr>
      <w:r>
        <w:separator/>
      </w:r>
    </w:p>
  </w:footnote>
  <w:footnote w:type="continuationSeparator" w:id="0">
    <w:p w:rsidR="00A635CC" w:rsidRDefault="00A635CC" w:rsidP="00AE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2B"/>
    <w:multiLevelType w:val="hybridMultilevel"/>
    <w:tmpl w:val="0A34BEE0"/>
    <w:lvl w:ilvl="0" w:tplc="57328E8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4431D"/>
    <w:multiLevelType w:val="hybridMultilevel"/>
    <w:tmpl w:val="DA6E2A2E"/>
    <w:lvl w:ilvl="0" w:tplc="57328E8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D55A6"/>
    <w:multiLevelType w:val="hybridMultilevel"/>
    <w:tmpl w:val="1E284586"/>
    <w:lvl w:ilvl="0" w:tplc="57328E88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A10EF5"/>
    <w:multiLevelType w:val="hybridMultilevel"/>
    <w:tmpl w:val="0408FDCC"/>
    <w:lvl w:ilvl="0" w:tplc="57328E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FA"/>
    <w:rsid w:val="00015446"/>
    <w:rsid w:val="00017D86"/>
    <w:rsid w:val="00032A00"/>
    <w:rsid w:val="00037EE4"/>
    <w:rsid w:val="000757AC"/>
    <w:rsid w:val="00076E98"/>
    <w:rsid w:val="000916A1"/>
    <w:rsid w:val="000A5CD6"/>
    <w:rsid w:val="000C46DE"/>
    <w:rsid w:val="000C5708"/>
    <w:rsid w:val="000D4F92"/>
    <w:rsid w:val="000E4924"/>
    <w:rsid w:val="000F4EB9"/>
    <w:rsid w:val="00100D0B"/>
    <w:rsid w:val="00113DED"/>
    <w:rsid w:val="001570CB"/>
    <w:rsid w:val="001664D9"/>
    <w:rsid w:val="00170895"/>
    <w:rsid w:val="00187D2E"/>
    <w:rsid w:val="001B7271"/>
    <w:rsid w:val="001C6630"/>
    <w:rsid w:val="001D4DA1"/>
    <w:rsid w:val="001E6311"/>
    <w:rsid w:val="001E7A0A"/>
    <w:rsid w:val="00200487"/>
    <w:rsid w:val="0025295D"/>
    <w:rsid w:val="00262C18"/>
    <w:rsid w:val="00264611"/>
    <w:rsid w:val="00265EA8"/>
    <w:rsid w:val="002660AE"/>
    <w:rsid w:val="00267772"/>
    <w:rsid w:val="002A74A3"/>
    <w:rsid w:val="0030223C"/>
    <w:rsid w:val="00313D3C"/>
    <w:rsid w:val="00321702"/>
    <w:rsid w:val="003315C7"/>
    <w:rsid w:val="00332DF4"/>
    <w:rsid w:val="00371E3D"/>
    <w:rsid w:val="0038218B"/>
    <w:rsid w:val="00384733"/>
    <w:rsid w:val="003B2EF6"/>
    <w:rsid w:val="003B3554"/>
    <w:rsid w:val="003C750E"/>
    <w:rsid w:val="003C7E06"/>
    <w:rsid w:val="003D3E1F"/>
    <w:rsid w:val="004056D7"/>
    <w:rsid w:val="00416EAE"/>
    <w:rsid w:val="00417698"/>
    <w:rsid w:val="004362E9"/>
    <w:rsid w:val="0044079D"/>
    <w:rsid w:val="00456AD4"/>
    <w:rsid w:val="00463B02"/>
    <w:rsid w:val="0048435B"/>
    <w:rsid w:val="00494364"/>
    <w:rsid w:val="004C0C41"/>
    <w:rsid w:val="004C665A"/>
    <w:rsid w:val="005046F3"/>
    <w:rsid w:val="0051651D"/>
    <w:rsid w:val="00520AC2"/>
    <w:rsid w:val="005241A3"/>
    <w:rsid w:val="00551443"/>
    <w:rsid w:val="00560326"/>
    <w:rsid w:val="00564FFD"/>
    <w:rsid w:val="005D5111"/>
    <w:rsid w:val="005E4DCC"/>
    <w:rsid w:val="005F376E"/>
    <w:rsid w:val="00601FFA"/>
    <w:rsid w:val="00602D99"/>
    <w:rsid w:val="00614B1E"/>
    <w:rsid w:val="00620AD6"/>
    <w:rsid w:val="00644651"/>
    <w:rsid w:val="006C2C6C"/>
    <w:rsid w:val="006C6B65"/>
    <w:rsid w:val="006C726B"/>
    <w:rsid w:val="00700639"/>
    <w:rsid w:val="00721458"/>
    <w:rsid w:val="007344B7"/>
    <w:rsid w:val="007623F0"/>
    <w:rsid w:val="00766A4A"/>
    <w:rsid w:val="007D4BF5"/>
    <w:rsid w:val="00844003"/>
    <w:rsid w:val="00846AF2"/>
    <w:rsid w:val="008551F1"/>
    <w:rsid w:val="00886062"/>
    <w:rsid w:val="008B3195"/>
    <w:rsid w:val="008B68E2"/>
    <w:rsid w:val="008E1B19"/>
    <w:rsid w:val="00903D5E"/>
    <w:rsid w:val="009071CD"/>
    <w:rsid w:val="00923B94"/>
    <w:rsid w:val="00982EAF"/>
    <w:rsid w:val="00983DD3"/>
    <w:rsid w:val="009B27C7"/>
    <w:rsid w:val="009B42EF"/>
    <w:rsid w:val="00A02E1C"/>
    <w:rsid w:val="00A36FC6"/>
    <w:rsid w:val="00A423A5"/>
    <w:rsid w:val="00A504FF"/>
    <w:rsid w:val="00A51A58"/>
    <w:rsid w:val="00A635CC"/>
    <w:rsid w:val="00A728CD"/>
    <w:rsid w:val="00A83212"/>
    <w:rsid w:val="00A91405"/>
    <w:rsid w:val="00A93D86"/>
    <w:rsid w:val="00A94E88"/>
    <w:rsid w:val="00AA6CCF"/>
    <w:rsid w:val="00AB0974"/>
    <w:rsid w:val="00AE1CEB"/>
    <w:rsid w:val="00AF55E5"/>
    <w:rsid w:val="00B11F8E"/>
    <w:rsid w:val="00B143EE"/>
    <w:rsid w:val="00B70E9D"/>
    <w:rsid w:val="00B86145"/>
    <w:rsid w:val="00B90612"/>
    <w:rsid w:val="00BE54ED"/>
    <w:rsid w:val="00C23A35"/>
    <w:rsid w:val="00C47E24"/>
    <w:rsid w:val="00C635D9"/>
    <w:rsid w:val="00C672A2"/>
    <w:rsid w:val="00C77F72"/>
    <w:rsid w:val="00CD21AA"/>
    <w:rsid w:val="00CE5AB8"/>
    <w:rsid w:val="00D03B22"/>
    <w:rsid w:val="00D1595E"/>
    <w:rsid w:val="00D23C23"/>
    <w:rsid w:val="00D506D1"/>
    <w:rsid w:val="00D62640"/>
    <w:rsid w:val="00D82748"/>
    <w:rsid w:val="00DC5EE4"/>
    <w:rsid w:val="00DD1291"/>
    <w:rsid w:val="00DF53FE"/>
    <w:rsid w:val="00E131E5"/>
    <w:rsid w:val="00E13D01"/>
    <w:rsid w:val="00EB2A43"/>
    <w:rsid w:val="00ED4217"/>
    <w:rsid w:val="00EF4F8C"/>
    <w:rsid w:val="00F86BF9"/>
    <w:rsid w:val="00F91F5A"/>
    <w:rsid w:val="00FC3084"/>
    <w:rsid w:val="00FD67D1"/>
    <w:rsid w:val="00FE1FC1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1FF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B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E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CEB"/>
  </w:style>
  <w:style w:type="paragraph" w:styleId="Voettekst">
    <w:name w:val="footer"/>
    <w:basedOn w:val="Standaard"/>
    <w:link w:val="VoettekstChar"/>
    <w:uiPriority w:val="99"/>
    <w:unhideWhenUsed/>
    <w:rsid w:val="00AE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1CEB"/>
  </w:style>
  <w:style w:type="paragraph" w:styleId="Lijstalinea">
    <w:name w:val="List Paragraph"/>
    <w:basedOn w:val="Standaard"/>
    <w:uiPriority w:val="34"/>
    <w:qFormat/>
    <w:rsid w:val="00C7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1FF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B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E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CEB"/>
  </w:style>
  <w:style w:type="paragraph" w:styleId="Voettekst">
    <w:name w:val="footer"/>
    <w:basedOn w:val="Standaard"/>
    <w:link w:val="VoettekstChar"/>
    <w:uiPriority w:val="99"/>
    <w:unhideWhenUsed/>
    <w:rsid w:val="00AE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1CEB"/>
  </w:style>
  <w:style w:type="paragraph" w:styleId="Lijstalinea">
    <w:name w:val="List Paragraph"/>
    <w:basedOn w:val="Standaard"/>
    <w:uiPriority w:val="34"/>
    <w:qFormat/>
    <w:rsid w:val="00C7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66A84B7B.dotm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Kranendonk</dc:creator>
  <cp:lastModifiedBy>Mark Bos</cp:lastModifiedBy>
  <cp:revision>2</cp:revision>
  <dcterms:created xsi:type="dcterms:W3CDTF">2014-05-27T09:18:00Z</dcterms:created>
  <dcterms:modified xsi:type="dcterms:W3CDTF">2014-05-27T09:18:00Z</dcterms:modified>
</cp:coreProperties>
</file>